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E3" w:rsidRPr="00692C3A" w:rsidRDefault="00F44C6D" w:rsidP="005B6613">
      <w:pPr>
        <w:jc w:val="center"/>
        <w:rPr>
          <w:b/>
          <w:sz w:val="24"/>
          <w:szCs w:val="24"/>
        </w:rPr>
      </w:pPr>
      <w:r w:rsidRPr="00EC6D3A">
        <w:rPr>
          <w:b/>
          <w:sz w:val="28"/>
          <w:szCs w:val="24"/>
        </w:rPr>
        <w:t>CAT</w:t>
      </w:r>
      <w:r w:rsidR="00EC6D3A">
        <w:rPr>
          <w:b/>
          <w:sz w:val="28"/>
          <w:szCs w:val="24"/>
        </w:rPr>
        <w:t>/</w:t>
      </w:r>
      <w:r w:rsidRPr="00EC6D3A">
        <w:rPr>
          <w:b/>
          <w:sz w:val="28"/>
          <w:szCs w:val="24"/>
        </w:rPr>
        <w:t xml:space="preserve">SINE </w:t>
      </w:r>
      <w:r w:rsidR="005B6613">
        <w:rPr>
          <w:b/>
          <w:sz w:val="28"/>
          <w:szCs w:val="24"/>
        </w:rPr>
        <w:t xml:space="preserve">João Monlevade amplia </w:t>
      </w:r>
      <w:r w:rsidR="00F10CEE">
        <w:rPr>
          <w:b/>
          <w:sz w:val="28"/>
          <w:szCs w:val="24"/>
        </w:rPr>
        <w:t>colocações</w:t>
      </w:r>
      <w:r w:rsidR="005B6613">
        <w:rPr>
          <w:b/>
          <w:sz w:val="28"/>
          <w:szCs w:val="24"/>
        </w:rPr>
        <w:t xml:space="preserve"> </w:t>
      </w:r>
      <w:r w:rsidR="00F10CEE">
        <w:rPr>
          <w:b/>
          <w:sz w:val="28"/>
          <w:szCs w:val="24"/>
        </w:rPr>
        <w:t>no</w:t>
      </w:r>
      <w:r w:rsidR="005B6613">
        <w:rPr>
          <w:b/>
          <w:sz w:val="28"/>
          <w:szCs w:val="24"/>
        </w:rPr>
        <w:t xml:space="preserve"> mercado de trabalho </w:t>
      </w:r>
    </w:p>
    <w:p w:rsidR="005B6613" w:rsidRDefault="005B6613" w:rsidP="005B6613">
      <w:pPr>
        <w:spacing w:before="240" w:after="0"/>
        <w:jc w:val="both"/>
        <w:rPr>
          <w:sz w:val="24"/>
          <w:szCs w:val="24"/>
          <w:lang w:eastAsia="pt-BR"/>
        </w:rPr>
      </w:pPr>
    </w:p>
    <w:p w:rsidR="005B6613" w:rsidRDefault="005B6613" w:rsidP="005B6613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No primeiro semestre de 2013, o CAT/SINE de João Monlevade encaminhou mais profissionais para o mercado de trabalho do que </w:t>
      </w:r>
      <w:r w:rsidR="00DC71A3">
        <w:rPr>
          <w:sz w:val="24"/>
          <w:szCs w:val="24"/>
          <w:lang w:eastAsia="pt-BR"/>
        </w:rPr>
        <w:t>n</w:t>
      </w:r>
      <w:r>
        <w:rPr>
          <w:sz w:val="24"/>
          <w:szCs w:val="24"/>
          <w:lang w:eastAsia="pt-BR"/>
        </w:rPr>
        <w:t xml:space="preserve">o ano passado inteiro. De janeiro a julho deste ano, 1.597 pessoas foram encaminhadas </w:t>
      </w:r>
      <w:r w:rsidR="00A759FA">
        <w:rPr>
          <w:sz w:val="24"/>
          <w:szCs w:val="24"/>
          <w:lang w:eastAsia="pt-BR"/>
        </w:rPr>
        <w:t>pelo CAT/SINE</w:t>
      </w:r>
      <w:r w:rsidR="00233A45">
        <w:rPr>
          <w:sz w:val="24"/>
          <w:szCs w:val="24"/>
          <w:lang w:eastAsia="pt-BR"/>
        </w:rPr>
        <w:t>,</w:t>
      </w:r>
      <w:r w:rsidR="00A759FA">
        <w:rPr>
          <w:sz w:val="24"/>
          <w:szCs w:val="24"/>
          <w:lang w:eastAsia="pt-BR"/>
        </w:rPr>
        <w:t xml:space="preserve"> enquanto,</w:t>
      </w:r>
      <w:r>
        <w:rPr>
          <w:sz w:val="24"/>
          <w:szCs w:val="24"/>
          <w:lang w:eastAsia="pt-BR"/>
        </w:rPr>
        <w:t xml:space="preserve"> </w:t>
      </w:r>
      <w:r w:rsidR="00A759FA">
        <w:rPr>
          <w:sz w:val="24"/>
          <w:szCs w:val="24"/>
          <w:lang w:eastAsia="pt-BR"/>
        </w:rPr>
        <w:t>d</w:t>
      </w:r>
      <w:r>
        <w:rPr>
          <w:sz w:val="24"/>
          <w:szCs w:val="24"/>
          <w:lang w:eastAsia="pt-BR"/>
        </w:rPr>
        <w:t xml:space="preserve">e janeiro a dezembro de 2012, </w:t>
      </w:r>
      <w:r w:rsidR="00A759FA">
        <w:rPr>
          <w:sz w:val="24"/>
          <w:szCs w:val="24"/>
          <w:lang w:eastAsia="pt-BR"/>
        </w:rPr>
        <w:t>foram</w:t>
      </w:r>
      <w:r>
        <w:rPr>
          <w:sz w:val="24"/>
          <w:szCs w:val="24"/>
          <w:lang w:eastAsia="pt-BR"/>
        </w:rPr>
        <w:t xml:space="preserve"> 1.</w:t>
      </w:r>
      <w:r w:rsidR="00A759FA">
        <w:rPr>
          <w:sz w:val="24"/>
          <w:szCs w:val="24"/>
          <w:lang w:eastAsia="pt-BR"/>
        </w:rPr>
        <w:t>232 encaminhamentos.</w:t>
      </w:r>
    </w:p>
    <w:p w:rsidR="00A759FA" w:rsidRDefault="00A759FA" w:rsidP="005B6613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Destes encaminhamentos, este ano, 207 profissionais foram recolocados </w:t>
      </w:r>
      <w:r w:rsidR="00AA22A9">
        <w:rPr>
          <w:sz w:val="24"/>
          <w:szCs w:val="24"/>
          <w:lang w:eastAsia="pt-BR"/>
        </w:rPr>
        <w:t xml:space="preserve">no mercado de trabalho </w:t>
      </w:r>
      <w:r>
        <w:rPr>
          <w:sz w:val="24"/>
          <w:szCs w:val="24"/>
          <w:lang w:eastAsia="pt-BR"/>
        </w:rPr>
        <w:t>e, no ano de 2012, este número foi de 131 pessoas.</w:t>
      </w:r>
    </w:p>
    <w:p w:rsidR="00F01885" w:rsidRDefault="00DC71A3" w:rsidP="005B6613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 atuação do </w:t>
      </w:r>
      <w:r w:rsidR="00F01885">
        <w:rPr>
          <w:sz w:val="24"/>
          <w:szCs w:val="24"/>
          <w:lang w:eastAsia="pt-BR"/>
        </w:rPr>
        <w:t>CAT/SINE é de extrema importância para o município, já que</w:t>
      </w:r>
      <w:r w:rsidR="008770B2">
        <w:rPr>
          <w:sz w:val="24"/>
          <w:szCs w:val="24"/>
          <w:lang w:eastAsia="pt-BR"/>
        </w:rPr>
        <w:t>,</w:t>
      </w:r>
      <w:r w:rsidR="00F01885">
        <w:rPr>
          <w:sz w:val="24"/>
          <w:szCs w:val="24"/>
          <w:lang w:eastAsia="pt-BR"/>
        </w:rPr>
        <w:t xml:space="preserve"> quanto </w:t>
      </w:r>
      <w:r w:rsidR="008770B2">
        <w:rPr>
          <w:sz w:val="24"/>
          <w:szCs w:val="24"/>
          <w:lang w:eastAsia="pt-BR"/>
        </w:rPr>
        <w:t>mais</w:t>
      </w:r>
      <w:r w:rsidR="00F01885">
        <w:rPr>
          <w:sz w:val="24"/>
          <w:szCs w:val="24"/>
          <w:lang w:eastAsia="pt-BR"/>
        </w:rPr>
        <w:t xml:space="preserve"> </w:t>
      </w:r>
      <w:r w:rsidR="004A0E5C">
        <w:rPr>
          <w:sz w:val="24"/>
          <w:szCs w:val="24"/>
          <w:lang w:eastAsia="pt-BR"/>
        </w:rPr>
        <w:t xml:space="preserve">profissionais forem empregados a partir das </w:t>
      </w:r>
      <w:r w:rsidR="008770B2">
        <w:rPr>
          <w:sz w:val="24"/>
          <w:szCs w:val="24"/>
          <w:lang w:eastAsia="pt-BR"/>
        </w:rPr>
        <w:t>intermediações</w:t>
      </w:r>
      <w:r w:rsidR="00F01885">
        <w:rPr>
          <w:sz w:val="24"/>
          <w:szCs w:val="24"/>
          <w:lang w:eastAsia="pt-BR"/>
        </w:rPr>
        <w:t xml:space="preserve"> </w:t>
      </w:r>
      <w:r w:rsidR="004A0E5C">
        <w:rPr>
          <w:sz w:val="24"/>
          <w:szCs w:val="24"/>
          <w:lang w:eastAsia="pt-BR"/>
        </w:rPr>
        <w:t>do setor</w:t>
      </w:r>
      <w:r w:rsidR="008770B2">
        <w:rPr>
          <w:sz w:val="24"/>
          <w:szCs w:val="24"/>
          <w:lang w:eastAsia="pt-BR"/>
        </w:rPr>
        <w:t>, maior</w:t>
      </w:r>
      <w:r w:rsidR="00F01885">
        <w:rPr>
          <w:sz w:val="24"/>
          <w:szCs w:val="24"/>
          <w:lang w:eastAsia="pt-BR"/>
        </w:rPr>
        <w:t xml:space="preserve"> possibilidade </w:t>
      </w:r>
      <w:r w:rsidR="004A0E5C">
        <w:rPr>
          <w:sz w:val="24"/>
          <w:szCs w:val="24"/>
          <w:lang w:eastAsia="pt-BR"/>
        </w:rPr>
        <w:t xml:space="preserve">a cidade </w:t>
      </w:r>
      <w:r w:rsidR="00F01885">
        <w:rPr>
          <w:sz w:val="24"/>
          <w:szCs w:val="24"/>
          <w:lang w:eastAsia="pt-BR"/>
        </w:rPr>
        <w:t>tem de ser contemplad</w:t>
      </w:r>
      <w:r w:rsidR="00D6153E">
        <w:rPr>
          <w:sz w:val="24"/>
          <w:szCs w:val="24"/>
          <w:lang w:eastAsia="pt-BR"/>
        </w:rPr>
        <w:t>a</w:t>
      </w:r>
      <w:r w:rsidR="00F01885">
        <w:rPr>
          <w:sz w:val="24"/>
          <w:szCs w:val="24"/>
          <w:lang w:eastAsia="pt-BR"/>
        </w:rPr>
        <w:t xml:space="preserve"> </w:t>
      </w:r>
      <w:r w:rsidR="00233A45">
        <w:rPr>
          <w:sz w:val="24"/>
          <w:szCs w:val="24"/>
          <w:lang w:eastAsia="pt-BR"/>
        </w:rPr>
        <w:t>com</w:t>
      </w:r>
      <w:r w:rsidR="00F01885">
        <w:rPr>
          <w:sz w:val="24"/>
          <w:szCs w:val="24"/>
          <w:lang w:eastAsia="pt-BR"/>
        </w:rPr>
        <w:t xml:space="preserve"> cursos de qualificação de mão-de-obra para os trabalhadores locais.</w:t>
      </w:r>
    </w:p>
    <w:p w:rsidR="00AA22A9" w:rsidRDefault="00AA22A9" w:rsidP="00AA22A9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O </w:t>
      </w:r>
      <w:r w:rsidR="00F01885">
        <w:rPr>
          <w:sz w:val="24"/>
          <w:szCs w:val="24"/>
          <w:lang w:eastAsia="pt-BR"/>
        </w:rPr>
        <w:t xml:space="preserve">trabalho prestado pelo </w:t>
      </w:r>
      <w:r>
        <w:rPr>
          <w:sz w:val="24"/>
          <w:szCs w:val="24"/>
          <w:lang w:eastAsia="pt-BR"/>
        </w:rPr>
        <w:t>CAT/S</w:t>
      </w:r>
      <w:r w:rsidR="00CB52BE">
        <w:rPr>
          <w:sz w:val="24"/>
          <w:szCs w:val="24"/>
          <w:lang w:eastAsia="pt-BR"/>
        </w:rPr>
        <w:t>INE</w:t>
      </w:r>
      <w:r>
        <w:rPr>
          <w:sz w:val="24"/>
          <w:szCs w:val="24"/>
          <w:lang w:eastAsia="pt-BR"/>
        </w:rPr>
        <w:t xml:space="preserve"> </w:t>
      </w:r>
      <w:r w:rsidR="001D4410">
        <w:rPr>
          <w:sz w:val="24"/>
          <w:szCs w:val="24"/>
          <w:lang w:eastAsia="pt-BR"/>
        </w:rPr>
        <w:t xml:space="preserve">é gratuito e </w:t>
      </w:r>
      <w:r w:rsidR="00CB52BE">
        <w:rPr>
          <w:sz w:val="24"/>
          <w:szCs w:val="24"/>
          <w:lang w:eastAsia="pt-BR"/>
        </w:rPr>
        <w:t>consiste em</w:t>
      </w:r>
      <w:r w:rsidR="00F01885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seleciona</w:t>
      </w:r>
      <w:r w:rsidR="00F01885">
        <w:rPr>
          <w:sz w:val="24"/>
          <w:szCs w:val="24"/>
          <w:lang w:eastAsia="pt-BR"/>
        </w:rPr>
        <w:t>r</w:t>
      </w:r>
      <w:r>
        <w:rPr>
          <w:sz w:val="24"/>
          <w:szCs w:val="24"/>
          <w:lang w:eastAsia="pt-BR"/>
        </w:rPr>
        <w:t xml:space="preserve"> os candidatos de acordo com o perfil desejado, </w:t>
      </w:r>
      <w:r w:rsidR="00EF2D1B">
        <w:rPr>
          <w:sz w:val="24"/>
          <w:szCs w:val="24"/>
          <w:lang w:eastAsia="pt-BR"/>
        </w:rPr>
        <w:t>encaminhá-los</w:t>
      </w:r>
      <w:r>
        <w:rPr>
          <w:sz w:val="24"/>
          <w:szCs w:val="24"/>
          <w:lang w:eastAsia="pt-BR"/>
        </w:rPr>
        <w:t xml:space="preserve"> para as empresas e intermedia</w:t>
      </w:r>
      <w:r w:rsidR="00F01885">
        <w:rPr>
          <w:sz w:val="24"/>
          <w:szCs w:val="24"/>
          <w:lang w:eastAsia="pt-BR"/>
        </w:rPr>
        <w:t>r</w:t>
      </w:r>
      <w:r>
        <w:rPr>
          <w:sz w:val="24"/>
          <w:szCs w:val="24"/>
          <w:lang w:eastAsia="pt-BR"/>
        </w:rPr>
        <w:t xml:space="preserve"> a relação empregador/trabalhador. </w:t>
      </w:r>
      <w:r w:rsidR="00EF2D1B">
        <w:rPr>
          <w:sz w:val="24"/>
          <w:szCs w:val="24"/>
          <w:lang w:eastAsia="pt-BR"/>
        </w:rPr>
        <w:t>Os o</w:t>
      </w:r>
      <w:r w:rsidR="00CB52BE">
        <w:rPr>
          <w:sz w:val="24"/>
          <w:szCs w:val="24"/>
          <w:lang w:eastAsia="pt-BR"/>
        </w:rPr>
        <w:t>bjetiv</w:t>
      </w:r>
      <w:r w:rsidR="00EF2D1B">
        <w:rPr>
          <w:sz w:val="24"/>
          <w:szCs w:val="24"/>
          <w:lang w:eastAsia="pt-BR"/>
        </w:rPr>
        <w:t>os do setor são</w:t>
      </w:r>
      <w:r>
        <w:rPr>
          <w:sz w:val="24"/>
          <w:szCs w:val="24"/>
          <w:lang w:eastAsia="pt-BR"/>
        </w:rPr>
        <w:t xml:space="preserve"> fomentar a empregabilidade no município, prestar assessoria às empresas interessadas na contratação de trabalhadores, coletar informações </w:t>
      </w:r>
      <w:r w:rsidR="00376BD2">
        <w:rPr>
          <w:sz w:val="24"/>
          <w:szCs w:val="24"/>
          <w:lang w:eastAsia="pt-BR"/>
        </w:rPr>
        <w:t>acerca dos requisitos exigidos,</w:t>
      </w:r>
      <w:r>
        <w:rPr>
          <w:sz w:val="24"/>
          <w:szCs w:val="24"/>
          <w:lang w:eastAsia="pt-BR"/>
        </w:rPr>
        <w:t xml:space="preserve"> busca</w:t>
      </w:r>
      <w:r w:rsidR="00EF2D1B">
        <w:rPr>
          <w:sz w:val="24"/>
          <w:szCs w:val="24"/>
          <w:lang w:eastAsia="pt-BR"/>
        </w:rPr>
        <w:t>r o</w:t>
      </w:r>
      <w:r>
        <w:rPr>
          <w:sz w:val="24"/>
          <w:szCs w:val="24"/>
          <w:lang w:eastAsia="pt-BR"/>
        </w:rPr>
        <w:t xml:space="preserve"> apoio das empresas</w:t>
      </w:r>
      <w:r w:rsidR="00376BD2">
        <w:rPr>
          <w:sz w:val="24"/>
          <w:szCs w:val="24"/>
          <w:lang w:eastAsia="pt-BR"/>
        </w:rPr>
        <w:t xml:space="preserve"> e </w:t>
      </w:r>
      <w:r>
        <w:rPr>
          <w:sz w:val="24"/>
          <w:szCs w:val="24"/>
          <w:lang w:eastAsia="pt-BR"/>
        </w:rPr>
        <w:t>disponibilizar vagas em seu posto.</w:t>
      </w:r>
    </w:p>
    <w:p w:rsidR="00AA22A9" w:rsidRDefault="00CB52BE" w:rsidP="00AA22A9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Além deste serviço de</w:t>
      </w:r>
      <w:r w:rsidRPr="00EE1A83">
        <w:rPr>
          <w:sz w:val="24"/>
          <w:szCs w:val="24"/>
          <w:lang w:eastAsia="pt-BR"/>
        </w:rPr>
        <w:t xml:space="preserve"> intermediação de emprego, </w:t>
      </w:r>
      <w:r>
        <w:rPr>
          <w:sz w:val="24"/>
          <w:szCs w:val="24"/>
          <w:lang w:eastAsia="pt-BR"/>
        </w:rPr>
        <w:t>o</w:t>
      </w:r>
      <w:r w:rsidR="00AA22A9">
        <w:rPr>
          <w:sz w:val="24"/>
          <w:szCs w:val="24"/>
          <w:lang w:eastAsia="pt-BR"/>
        </w:rPr>
        <w:t xml:space="preserve"> CAT/</w:t>
      </w:r>
      <w:r w:rsidR="00AA22A9" w:rsidRPr="00EE1A83">
        <w:rPr>
          <w:sz w:val="24"/>
          <w:szCs w:val="24"/>
          <w:lang w:eastAsia="pt-BR"/>
        </w:rPr>
        <w:t>SINE</w:t>
      </w:r>
      <w:r w:rsidR="00AA22A9">
        <w:rPr>
          <w:sz w:val="24"/>
          <w:szCs w:val="24"/>
          <w:lang w:eastAsia="pt-BR"/>
        </w:rPr>
        <w:t xml:space="preserve"> também </w:t>
      </w:r>
      <w:r>
        <w:rPr>
          <w:sz w:val="24"/>
          <w:szCs w:val="24"/>
          <w:lang w:eastAsia="pt-BR"/>
        </w:rPr>
        <w:t>atua nas áreas de</w:t>
      </w:r>
      <w:r w:rsidR="00AA22A9">
        <w:rPr>
          <w:sz w:val="24"/>
          <w:szCs w:val="24"/>
          <w:lang w:eastAsia="pt-BR"/>
        </w:rPr>
        <w:t xml:space="preserve"> </w:t>
      </w:r>
      <w:r w:rsidR="00AA22A9" w:rsidRPr="00EE1A83">
        <w:rPr>
          <w:sz w:val="24"/>
          <w:szCs w:val="24"/>
          <w:lang w:eastAsia="pt-BR"/>
        </w:rPr>
        <w:t>seguro desemprego, primeiro emprego</w:t>
      </w:r>
      <w:r w:rsidR="00AA22A9">
        <w:rPr>
          <w:sz w:val="24"/>
          <w:szCs w:val="24"/>
          <w:lang w:eastAsia="pt-BR"/>
        </w:rPr>
        <w:t xml:space="preserve"> e emissão de carteira</w:t>
      </w:r>
      <w:r>
        <w:rPr>
          <w:sz w:val="24"/>
          <w:szCs w:val="24"/>
          <w:lang w:eastAsia="pt-BR"/>
        </w:rPr>
        <w:t>s</w:t>
      </w:r>
      <w:r w:rsidR="00AA22A9">
        <w:rPr>
          <w:sz w:val="24"/>
          <w:szCs w:val="24"/>
          <w:lang w:eastAsia="pt-BR"/>
        </w:rPr>
        <w:t xml:space="preserve"> de trabalho.</w:t>
      </w:r>
    </w:p>
    <w:p w:rsidR="009E0FC8" w:rsidRPr="001D4410" w:rsidRDefault="00CB52BE" w:rsidP="001D4410">
      <w:pPr>
        <w:spacing w:before="24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As empresas interessadas nos </w:t>
      </w:r>
      <w:r w:rsidR="00830849">
        <w:rPr>
          <w:sz w:val="24"/>
          <w:szCs w:val="24"/>
          <w:lang w:eastAsia="pt-BR"/>
        </w:rPr>
        <w:t>serviço</w:t>
      </w:r>
      <w:r>
        <w:rPr>
          <w:sz w:val="24"/>
          <w:szCs w:val="24"/>
          <w:lang w:eastAsia="pt-BR"/>
        </w:rPr>
        <w:t>s</w:t>
      </w:r>
      <w:r w:rsidR="00830849">
        <w:rPr>
          <w:sz w:val="24"/>
          <w:szCs w:val="24"/>
          <w:lang w:eastAsia="pt-BR"/>
        </w:rPr>
        <w:t xml:space="preserve"> precisam estar </w:t>
      </w:r>
      <w:r>
        <w:rPr>
          <w:sz w:val="24"/>
          <w:szCs w:val="24"/>
          <w:lang w:eastAsia="pt-BR"/>
        </w:rPr>
        <w:t xml:space="preserve">cadastradas </w:t>
      </w:r>
      <w:r w:rsidR="00830849">
        <w:rPr>
          <w:sz w:val="24"/>
          <w:szCs w:val="24"/>
          <w:lang w:eastAsia="pt-BR"/>
        </w:rPr>
        <w:t>no sistema do CAT/</w:t>
      </w:r>
      <w:r>
        <w:rPr>
          <w:sz w:val="24"/>
          <w:szCs w:val="24"/>
          <w:lang w:eastAsia="pt-BR"/>
        </w:rPr>
        <w:t>SINE</w:t>
      </w:r>
      <w:r w:rsidR="00830849">
        <w:rPr>
          <w:sz w:val="24"/>
          <w:szCs w:val="24"/>
          <w:lang w:eastAsia="pt-BR"/>
        </w:rPr>
        <w:t>. Para informações e dúvidas</w:t>
      </w:r>
      <w:r>
        <w:rPr>
          <w:sz w:val="24"/>
          <w:szCs w:val="24"/>
          <w:lang w:eastAsia="pt-BR"/>
        </w:rPr>
        <w:t xml:space="preserve">, basta </w:t>
      </w:r>
      <w:r w:rsidR="00830849">
        <w:rPr>
          <w:sz w:val="24"/>
          <w:szCs w:val="24"/>
          <w:lang w:eastAsia="pt-BR"/>
        </w:rPr>
        <w:t>entrar em contato através do telefone 3852-1247.</w:t>
      </w:r>
    </w:p>
    <w:sectPr w:rsidR="009E0FC8" w:rsidRPr="001D4410" w:rsidSect="00CE00AC">
      <w:headerReference w:type="default" r:id="rId8"/>
      <w:footerReference w:type="default" r:id="rId9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49" w:rsidRDefault="00830849" w:rsidP="00CE00AC">
      <w:pPr>
        <w:spacing w:after="0" w:line="240" w:lineRule="auto"/>
      </w:pPr>
      <w:r>
        <w:separator/>
      </w:r>
    </w:p>
  </w:endnote>
  <w:endnote w:type="continuationSeparator" w:id="0">
    <w:p w:rsidR="00830849" w:rsidRDefault="00830849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9" w:rsidRPr="00CE00AC" w:rsidRDefault="00673E78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30849" w:rsidRDefault="00673E78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8" type="#_x0000_t75" alt="Figura1.jpg" style="width:545.25pt;height:56.25pt;visibility:visible">
                      <v:imagedata r:id="rId1" o:title="Figura1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49" w:rsidRDefault="00830849" w:rsidP="00CE00AC">
      <w:pPr>
        <w:spacing w:after="0" w:line="240" w:lineRule="auto"/>
      </w:pPr>
      <w:r>
        <w:separator/>
      </w:r>
    </w:p>
  </w:footnote>
  <w:footnote w:type="continuationSeparator" w:id="0">
    <w:p w:rsidR="00830849" w:rsidRDefault="00830849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9" w:rsidRDefault="00673E78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30849" w:rsidRDefault="00673E78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6" type="#_x0000_t75" alt="Marca.jpg" style="width:258.75pt;height:81.75pt;visibility:visible">
                      <v:imagedata r:id="rId1" o:title="Marca" croptop="23198f" cropbottom="22618f" cropleft="10796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54"/>
    <w:rsid w:val="00010470"/>
    <w:rsid w:val="00010654"/>
    <w:rsid w:val="0003428E"/>
    <w:rsid w:val="000820D4"/>
    <w:rsid w:val="000C07FE"/>
    <w:rsid w:val="000D19E3"/>
    <w:rsid w:val="001351F7"/>
    <w:rsid w:val="00185D4E"/>
    <w:rsid w:val="001A7BAC"/>
    <w:rsid w:val="001D4410"/>
    <w:rsid w:val="00233A45"/>
    <w:rsid w:val="00264C87"/>
    <w:rsid w:val="00272D9B"/>
    <w:rsid w:val="00281EA6"/>
    <w:rsid w:val="002A4B1D"/>
    <w:rsid w:val="002B611B"/>
    <w:rsid w:val="002C7D16"/>
    <w:rsid w:val="00330BE4"/>
    <w:rsid w:val="00376BD2"/>
    <w:rsid w:val="003A587F"/>
    <w:rsid w:val="003C2596"/>
    <w:rsid w:val="004217E1"/>
    <w:rsid w:val="00437BD6"/>
    <w:rsid w:val="0044027B"/>
    <w:rsid w:val="00441C33"/>
    <w:rsid w:val="00451C9B"/>
    <w:rsid w:val="00454933"/>
    <w:rsid w:val="00491F5A"/>
    <w:rsid w:val="00494A9B"/>
    <w:rsid w:val="00496B0D"/>
    <w:rsid w:val="004A0E5C"/>
    <w:rsid w:val="005109C9"/>
    <w:rsid w:val="00522947"/>
    <w:rsid w:val="00527291"/>
    <w:rsid w:val="005365AE"/>
    <w:rsid w:val="005A0269"/>
    <w:rsid w:val="005B6613"/>
    <w:rsid w:val="00630856"/>
    <w:rsid w:val="00643E0F"/>
    <w:rsid w:val="0066414F"/>
    <w:rsid w:val="00673E78"/>
    <w:rsid w:val="006767BB"/>
    <w:rsid w:val="00692C3A"/>
    <w:rsid w:val="00692D3A"/>
    <w:rsid w:val="006C17E4"/>
    <w:rsid w:val="006D449C"/>
    <w:rsid w:val="0070215F"/>
    <w:rsid w:val="00722947"/>
    <w:rsid w:val="007546CA"/>
    <w:rsid w:val="007A5AE4"/>
    <w:rsid w:val="007D5B9D"/>
    <w:rsid w:val="008052C6"/>
    <w:rsid w:val="0081076A"/>
    <w:rsid w:val="008115FC"/>
    <w:rsid w:val="00830849"/>
    <w:rsid w:val="008770B2"/>
    <w:rsid w:val="008933EC"/>
    <w:rsid w:val="008A1E18"/>
    <w:rsid w:val="008B70EE"/>
    <w:rsid w:val="008C26AD"/>
    <w:rsid w:val="00920F20"/>
    <w:rsid w:val="00936C5C"/>
    <w:rsid w:val="009808D4"/>
    <w:rsid w:val="009D1C83"/>
    <w:rsid w:val="009E0FC8"/>
    <w:rsid w:val="009E3C03"/>
    <w:rsid w:val="009F552F"/>
    <w:rsid w:val="00A01B54"/>
    <w:rsid w:val="00A035E2"/>
    <w:rsid w:val="00A21E1D"/>
    <w:rsid w:val="00A27785"/>
    <w:rsid w:val="00A42576"/>
    <w:rsid w:val="00A71E7B"/>
    <w:rsid w:val="00A759FA"/>
    <w:rsid w:val="00AA22A9"/>
    <w:rsid w:val="00AB1CDF"/>
    <w:rsid w:val="00AE0881"/>
    <w:rsid w:val="00AF129F"/>
    <w:rsid w:val="00B06ACB"/>
    <w:rsid w:val="00BC03A9"/>
    <w:rsid w:val="00BD2729"/>
    <w:rsid w:val="00C277C8"/>
    <w:rsid w:val="00C37843"/>
    <w:rsid w:val="00C601C3"/>
    <w:rsid w:val="00C85663"/>
    <w:rsid w:val="00CB52BE"/>
    <w:rsid w:val="00CE00AC"/>
    <w:rsid w:val="00D1166C"/>
    <w:rsid w:val="00D6153E"/>
    <w:rsid w:val="00D62B50"/>
    <w:rsid w:val="00D872A2"/>
    <w:rsid w:val="00DA2768"/>
    <w:rsid w:val="00DC71A3"/>
    <w:rsid w:val="00DD24C3"/>
    <w:rsid w:val="00DD5D0F"/>
    <w:rsid w:val="00E261BA"/>
    <w:rsid w:val="00E87955"/>
    <w:rsid w:val="00EC6B31"/>
    <w:rsid w:val="00EC6D3A"/>
    <w:rsid w:val="00EE1A83"/>
    <w:rsid w:val="00EE67A5"/>
    <w:rsid w:val="00EF2D1B"/>
    <w:rsid w:val="00F01885"/>
    <w:rsid w:val="00F10CEE"/>
    <w:rsid w:val="00F44C6D"/>
    <w:rsid w:val="00F9072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DA2768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277C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277C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32.154\acom\COMUNICA&#199;&#195;O%20INTERNA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A914-E068-4F4C-8367-6945933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56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cp:lastModifiedBy>Claira Ferreira</cp:lastModifiedBy>
  <cp:revision>21</cp:revision>
  <cp:lastPrinted>2013-01-24T14:45:00Z</cp:lastPrinted>
  <dcterms:created xsi:type="dcterms:W3CDTF">2013-08-27T17:00:00Z</dcterms:created>
  <dcterms:modified xsi:type="dcterms:W3CDTF">2013-09-02T14:12:00Z</dcterms:modified>
</cp:coreProperties>
</file>